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4D40" w14:textId="5A56E79A" w:rsidR="007767F5" w:rsidRPr="001D02D4" w:rsidRDefault="007767F5" w:rsidP="001D02D4">
      <w:pPr>
        <w:pStyle w:val="Title"/>
        <w:rPr>
          <w:rStyle w:val="Heading3Char"/>
        </w:rPr>
      </w:pPr>
      <w:r w:rsidRPr="001D02D4">
        <w:rPr>
          <w:rStyle w:val="Heading2Char"/>
          <w:rFonts w:asciiTheme="minorHAnsi" w:hAnsiTheme="minorHAnsi"/>
          <w:b/>
        </w:rPr>
        <w:t>DUKE UNIVERSITY | DEPARTMENT OF ECONOMICS</w:t>
      </w:r>
      <w:r w:rsidRPr="00A960BF">
        <w:br/>
      </w:r>
      <w:r w:rsidRPr="001D02D4">
        <w:rPr>
          <w:rStyle w:val="Heading3Char"/>
          <w:rFonts w:asciiTheme="minorHAnsi" w:hAnsiTheme="minorHAnsi"/>
          <w:sz w:val="18"/>
        </w:rPr>
        <w:t>M</w:t>
      </w:r>
      <w:r w:rsidR="00692676">
        <w:rPr>
          <w:rStyle w:val="Heading3Char"/>
          <w:rFonts w:asciiTheme="minorHAnsi" w:hAnsiTheme="minorHAnsi"/>
          <w:sz w:val="18"/>
        </w:rPr>
        <w:t>.</w:t>
      </w:r>
      <w:r w:rsidR="004D2FDA">
        <w:rPr>
          <w:rStyle w:val="Heading3Char"/>
          <w:rFonts w:asciiTheme="minorHAnsi" w:hAnsiTheme="minorHAnsi"/>
          <w:sz w:val="18"/>
        </w:rPr>
        <w:t>S</w:t>
      </w:r>
      <w:r w:rsidR="00692676">
        <w:rPr>
          <w:rStyle w:val="Heading3Char"/>
          <w:rFonts w:asciiTheme="minorHAnsi" w:hAnsiTheme="minorHAnsi"/>
          <w:sz w:val="18"/>
        </w:rPr>
        <w:t>.</w:t>
      </w:r>
      <w:bookmarkStart w:id="0" w:name="_GoBack"/>
      <w:bookmarkEnd w:id="0"/>
      <w:r w:rsidRPr="001D02D4">
        <w:rPr>
          <w:rStyle w:val="Heading3Char"/>
          <w:rFonts w:asciiTheme="minorHAnsi" w:hAnsiTheme="minorHAnsi"/>
          <w:sz w:val="18"/>
        </w:rPr>
        <w:t xml:space="preserve"> </w:t>
      </w:r>
      <w:r w:rsidR="004D2FDA">
        <w:rPr>
          <w:rStyle w:val="Heading3Char"/>
          <w:rFonts w:asciiTheme="minorHAnsi" w:hAnsiTheme="minorHAnsi"/>
          <w:sz w:val="18"/>
        </w:rPr>
        <w:t>Quantitative Financial Economics Program</w:t>
      </w:r>
    </w:p>
    <w:p w14:paraId="14EB6466" w14:textId="77777777" w:rsidR="0040620A" w:rsidRPr="001D02D4" w:rsidRDefault="007767F5" w:rsidP="001D02D4">
      <w:pPr>
        <w:pStyle w:val="Heading2"/>
        <w:jc w:val="center"/>
        <w:rPr>
          <w:sz w:val="32"/>
        </w:rPr>
      </w:pPr>
      <w:r w:rsidRPr="001D02D4">
        <w:rPr>
          <w:rFonts w:asciiTheme="minorHAnsi" w:hAnsiTheme="minorHAnsi"/>
          <w:sz w:val="32"/>
        </w:rPr>
        <w:t>Supplemental</w:t>
      </w:r>
      <w:r w:rsidRPr="001D02D4">
        <w:rPr>
          <w:sz w:val="32"/>
        </w:rPr>
        <w:t xml:space="preserve"> </w:t>
      </w:r>
      <w:r w:rsidRPr="001D02D4">
        <w:rPr>
          <w:rFonts w:asciiTheme="minorHAnsi" w:hAnsiTheme="minorHAnsi"/>
          <w:sz w:val="32"/>
        </w:rPr>
        <w:t>Questionnaire</w:t>
      </w:r>
    </w:p>
    <w:p w14:paraId="25774FDC" w14:textId="559FD23D" w:rsidR="007767F5" w:rsidRPr="001D02D4" w:rsidRDefault="007767F5" w:rsidP="0040620A">
      <w:pPr>
        <w:autoSpaceDE w:val="0"/>
        <w:autoSpaceDN w:val="0"/>
        <w:adjustRightInd w:val="0"/>
        <w:spacing w:before="0" w:after="0" w:line="240" w:lineRule="auto"/>
        <w:rPr>
          <w:rStyle w:val="SubtleEmphasis"/>
          <w:sz w:val="22"/>
        </w:rPr>
      </w:pPr>
      <w:r w:rsidRPr="001D02D4">
        <w:rPr>
          <w:rStyle w:val="SubtleEmphasis"/>
          <w:sz w:val="22"/>
        </w:rPr>
        <w:t xml:space="preserve">Complete this form and upload it </w:t>
      </w:r>
      <w:r w:rsidR="00590058">
        <w:rPr>
          <w:rStyle w:val="SubtleEmphasis"/>
          <w:sz w:val="22"/>
        </w:rPr>
        <w:t>to the appropriate section of the application</w:t>
      </w:r>
      <w:r w:rsidRPr="001D02D4">
        <w:rPr>
          <w:rStyle w:val="SubtleEmphasis"/>
          <w:sz w:val="22"/>
        </w:rPr>
        <w:t xml:space="preserve">. If you encounter problems uploading your documents, please do not mail or email them to the Department of Economics or the Graduate School; instead, contact </w:t>
      </w:r>
      <w:r w:rsidRPr="0027252F">
        <w:rPr>
          <w:rStyle w:val="SubtleEmphasis"/>
          <w:color w:val="0000FF"/>
          <w:sz w:val="22"/>
          <w:u w:val="single"/>
        </w:rPr>
        <w:t xml:space="preserve">the </w:t>
      </w:r>
      <w:hyperlink r:id="rId10" w:history="1">
        <w:r w:rsidRPr="0027252F">
          <w:rPr>
            <w:rStyle w:val="SubtleEmphasis"/>
            <w:color w:val="0000FF"/>
            <w:sz w:val="22"/>
            <w:u w:val="single"/>
          </w:rPr>
          <w:t>Graduate School Admissions Office</w:t>
        </w:r>
      </w:hyperlink>
      <w:r w:rsidRPr="001D02D4">
        <w:rPr>
          <w:rStyle w:val="SubtleEmphasis"/>
          <w:sz w:val="22"/>
        </w:rPr>
        <w:t xml:space="preserve"> for support with your online application. </w:t>
      </w:r>
    </w:p>
    <w:p w14:paraId="6D3F643D" w14:textId="77777777" w:rsidR="0040620A" w:rsidRPr="001D02D4" w:rsidRDefault="0040620A" w:rsidP="0040620A">
      <w:pPr>
        <w:autoSpaceDE w:val="0"/>
        <w:autoSpaceDN w:val="0"/>
        <w:adjustRightInd w:val="0"/>
        <w:spacing w:before="0" w:after="0" w:line="240" w:lineRule="auto"/>
        <w:rPr>
          <w:rStyle w:val="SubtleEmphasis"/>
          <w:sz w:val="22"/>
        </w:rPr>
      </w:pPr>
    </w:p>
    <w:p w14:paraId="33F576A4" w14:textId="77777777" w:rsidR="007767F5" w:rsidRPr="001D02D4" w:rsidRDefault="007767F5" w:rsidP="001D02D4">
      <w:pPr>
        <w:autoSpaceDE w:val="0"/>
        <w:autoSpaceDN w:val="0"/>
        <w:adjustRightInd w:val="0"/>
        <w:spacing w:before="0" w:after="0" w:line="240" w:lineRule="auto"/>
        <w:rPr>
          <w:rStyle w:val="SubtleEmphasis"/>
          <w:sz w:val="22"/>
        </w:rPr>
      </w:pPr>
      <w:r w:rsidRPr="001D02D4">
        <w:rPr>
          <w:rStyle w:val="SubtleEmphasis"/>
          <w:sz w:val="22"/>
        </w:rPr>
        <w:t>Feel free to take as much space as you need in the boxes provided below to answer the questions fully.</w:t>
      </w:r>
    </w:p>
    <w:p w14:paraId="6AD53C6E" w14:textId="77777777" w:rsidR="007767F5" w:rsidRPr="007767F5" w:rsidRDefault="007767F5" w:rsidP="001D02D4">
      <w:pPr>
        <w:autoSpaceDE w:val="0"/>
        <w:autoSpaceDN w:val="0"/>
        <w:adjustRightInd w:val="0"/>
        <w:spacing w:before="0" w:after="0" w:line="240" w:lineRule="auto"/>
        <w:rPr>
          <w:rFonts w:cs="Calibri-Bold"/>
          <w:b/>
          <w:bCs/>
          <w:color w:val="000000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3150"/>
        <w:gridCol w:w="6210"/>
      </w:tblGrid>
      <w:tr w:rsidR="007767F5" w:rsidRPr="001D02D4" w14:paraId="28DB63E1" w14:textId="77777777" w:rsidTr="001D02D4">
        <w:trPr>
          <w:trHeight w:val="450"/>
        </w:trPr>
        <w:tc>
          <w:tcPr>
            <w:tcW w:w="3150" w:type="dxa"/>
          </w:tcPr>
          <w:p w14:paraId="117C3369" w14:textId="77777777" w:rsidR="007767F5" w:rsidRPr="001D02D4" w:rsidRDefault="007767F5" w:rsidP="001D02D4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1D02D4">
              <w:rPr>
                <w:rFonts w:ascii="Cambria" w:hAnsi="Cambria"/>
                <w:sz w:val="22"/>
                <w:szCs w:val="22"/>
              </w:rPr>
              <w:t>Name (Surname, Given Names):</w:t>
            </w:r>
          </w:p>
        </w:tc>
        <w:tc>
          <w:tcPr>
            <w:tcW w:w="6210" w:type="dxa"/>
          </w:tcPr>
          <w:p w14:paraId="64CD08E7" w14:textId="77777777" w:rsidR="007767F5" w:rsidRPr="001D02D4" w:rsidRDefault="007767F5" w:rsidP="001D02D4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393800A" w14:textId="77777777" w:rsidR="0040620A" w:rsidRPr="001D02D4" w:rsidRDefault="0040620A" w:rsidP="001D02D4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43AB60C0" w14:textId="21BDB451" w:rsidR="00636DA2" w:rsidRPr="00636DA2" w:rsidRDefault="000C5B7C" w:rsidP="00636DA2">
      <w:pPr>
        <w:pStyle w:val="ListParagraph"/>
        <w:numPr>
          <w:ilvl w:val="0"/>
          <w:numId w:val="2"/>
        </w:numPr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an “X” next to</w:t>
      </w:r>
      <w:r w:rsidR="0040620A" w:rsidRPr="001D02D4">
        <w:rPr>
          <w:rFonts w:ascii="Cambria" w:hAnsi="Cambria"/>
          <w:sz w:val="22"/>
          <w:szCs w:val="22"/>
        </w:rPr>
        <w:t xml:space="preserve"> your intended</w:t>
      </w:r>
      <w:r>
        <w:rPr>
          <w:rFonts w:ascii="Cambria" w:hAnsi="Cambria"/>
          <w:sz w:val="22"/>
          <w:szCs w:val="22"/>
        </w:rPr>
        <w:t xml:space="preserve"> track (choose </w:t>
      </w:r>
      <w:r w:rsidR="00636DA2">
        <w:rPr>
          <w:rFonts w:ascii="Cambria" w:hAnsi="Cambria"/>
          <w:sz w:val="22"/>
          <w:szCs w:val="22"/>
        </w:rPr>
        <w:t>either</w:t>
      </w:r>
      <w:r>
        <w:rPr>
          <w:rFonts w:ascii="Cambria" w:hAnsi="Cambria"/>
          <w:sz w:val="22"/>
          <w:szCs w:val="22"/>
        </w:rPr>
        <w:t xml:space="preserve"> career </w:t>
      </w:r>
      <w:r w:rsidR="00636DA2">
        <w:rPr>
          <w:rFonts w:ascii="Cambria" w:hAnsi="Cambria"/>
          <w:sz w:val="22"/>
          <w:szCs w:val="22"/>
        </w:rPr>
        <w:t>or</w:t>
      </w:r>
      <w:r>
        <w:rPr>
          <w:rFonts w:ascii="Cambria" w:hAnsi="Cambria"/>
          <w:sz w:val="22"/>
          <w:szCs w:val="22"/>
        </w:rPr>
        <w:t xml:space="preserve"> Ph.D. preparation)</w:t>
      </w:r>
      <w:r w:rsidR="0040620A" w:rsidRPr="001D02D4">
        <w:rPr>
          <w:rFonts w:ascii="Cambria" w:hAnsi="Cambria"/>
          <w:sz w:val="22"/>
          <w:szCs w:val="22"/>
        </w:rPr>
        <w:t xml:space="preserve"> </w:t>
      </w:r>
      <w:r w:rsidR="0040620A" w:rsidRPr="001D02D4">
        <w:rPr>
          <w:rFonts w:ascii="Cambria" w:hAnsi="Cambria"/>
          <w:b/>
          <w:sz w:val="22"/>
          <w:szCs w:val="22"/>
          <w:u w:val="single"/>
        </w:rPr>
        <w:t>Note</w:t>
      </w:r>
      <w:r w:rsidR="0040620A" w:rsidRPr="001D02D4">
        <w:rPr>
          <w:rFonts w:ascii="Cambria" w:hAnsi="Cambria"/>
          <w:sz w:val="22"/>
          <w:szCs w:val="22"/>
        </w:rPr>
        <w:t xml:space="preserve">: You are not making a binding commitment by naming a preferred </w:t>
      </w:r>
      <w:r w:rsidR="004D2FDA">
        <w:rPr>
          <w:rFonts w:ascii="Cambria" w:hAnsi="Cambria"/>
          <w:sz w:val="22"/>
          <w:szCs w:val="22"/>
        </w:rPr>
        <w:t>track</w:t>
      </w:r>
      <w:r w:rsidR="0040620A" w:rsidRPr="001D02D4">
        <w:rPr>
          <w:rFonts w:ascii="Cambria" w:hAnsi="Cambria"/>
          <w:sz w:val="22"/>
          <w:szCs w:val="22"/>
        </w:rPr>
        <w:t>, as you can change this after admission, prior to enrollment, and during your course of study.</w:t>
      </w:r>
    </w:p>
    <w:p w14:paraId="20AB7387" w14:textId="77777777" w:rsidR="00636DA2" w:rsidRDefault="00636DA2" w:rsidP="00636DA2">
      <w:pPr>
        <w:spacing w:before="0" w:after="0" w:line="240" w:lineRule="auto"/>
        <w:rPr>
          <w:rFonts w:ascii="Cambria" w:hAnsi="Cambria"/>
          <w:sz w:val="22"/>
          <w:szCs w:val="22"/>
        </w:rPr>
      </w:pPr>
    </w:p>
    <w:p w14:paraId="34C2CF60" w14:textId="02C2A358" w:rsidR="000C5B7C" w:rsidRDefault="00C20B57" w:rsidP="006D41A8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0C5B7C">
        <w:rPr>
          <w:rFonts w:ascii="Cambria" w:hAnsi="Cambria"/>
          <w:sz w:val="22"/>
          <w:szCs w:val="22"/>
        </w:rPr>
        <w:t>Career Preparation</w:t>
      </w:r>
    </w:p>
    <w:p w14:paraId="27DEB483" w14:textId="5BC72AD2" w:rsidR="0040620A" w:rsidRPr="001D02D4" w:rsidRDefault="00C20B57" w:rsidP="0040620A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0620A" w:rsidRPr="001D02D4">
        <w:rPr>
          <w:rFonts w:ascii="Cambria" w:hAnsi="Cambria"/>
          <w:sz w:val="22"/>
          <w:szCs w:val="22"/>
        </w:rPr>
        <w:t>Ph.D. Preparation</w:t>
      </w:r>
    </w:p>
    <w:p w14:paraId="547A410F" w14:textId="5AEAC03D" w:rsidR="00432F9D" w:rsidRPr="001D02D4" w:rsidRDefault="00C20B57" w:rsidP="004D2FDA">
      <w:pPr>
        <w:spacing w:before="0" w:after="0" w:line="240" w:lineRule="auto"/>
        <w:rPr>
          <w:rFonts w:ascii="Cambria" w:hAnsi="Cambria"/>
          <w:sz w:val="22"/>
          <w:szCs w:val="22"/>
        </w:rPr>
      </w:pPr>
      <w:r w:rsidRPr="00A80469">
        <w:rPr>
          <w:rFonts w:cs="Calibri"/>
          <w:color w:val="000000"/>
          <w:sz w:val="22"/>
        </w:rPr>
        <w:t>__</w:t>
      </w:r>
      <w:r>
        <w:rPr>
          <w:rFonts w:cs="Calibri"/>
          <w:color w:val="000000"/>
          <w:sz w:val="22"/>
        </w:rPr>
        <w:t xml:space="preserve"> </w:t>
      </w:r>
      <w:r w:rsidR="00432F9D" w:rsidRPr="001D02D4">
        <w:rPr>
          <w:rFonts w:ascii="Cambria" w:hAnsi="Cambria"/>
          <w:sz w:val="22"/>
          <w:szCs w:val="22"/>
        </w:rPr>
        <w:t xml:space="preserve">Other (please state): </w:t>
      </w:r>
    </w:p>
    <w:tbl>
      <w:tblPr>
        <w:tblStyle w:val="FieldTripLetterTable"/>
        <w:tblpPr w:leftFromText="180" w:rightFromText="180" w:vertAnchor="text" w:horzAnchor="page" w:tblpX="2341" w:tblpY="96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4323"/>
      </w:tblGrid>
      <w:tr w:rsidR="00432F9D" w:rsidRPr="001D02D4" w14:paraId="462699CF" w14:textId="77777777" w:rsidTr="000C5B7C">
        <w:trPr>
          <w:trHeight w:val="464"/>
        </w:trPr>
        <w:tc>
          <w:tcPr>
            <w:tcW w:w="4323" w:type="dxa"/>
          </w:tcPr>
          <w:p w14:paraId="711ED036" w14:textId="77777777" w:rsidR="00432F9D" w:rsidRPr="001D02D4" w:rsidRDefault="00432F9D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E76D25" w14:textId="77777777" w:rsidR="00432F9D" w:rsidRPr="001D02D4" w:rsidRDefault="00432F9D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36530134" w14:textId="77777777" w:rsidR="00432F9D" w:rsidRDefault="00432F9D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2961FCC9" w14:textId="77777777" w:rsidR="00432F9D" w:rsidRPr="001D02D4" w:rsidRDefault="00432F9D" w:rsidP="00432F9D">
      <w:pPr>
        <w:spacing w:before="0" w:after="0" w:line="240" w:lineRule="auto"/>
        <w:ind w:left="720"/>
        <w:rPr>
          <w:rFonts w:ascii="Cambria" w:hAnsi="Cambria"/>
          <w:sz w:val="22"/>
          <w:szCs w:val="22"/>
        </w:rPr>
      </w:pPr>
    </w:p>
    <w:p w14:paraId="2F2B7D24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any faculty in whose research you have an interest, or for whom you might like to work as a research or teaching assistant.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0DE5AEE0" w14:textId="77777777" w:rsidTr="000C5B7C">
        <w:trPr>
          <w:trHeight w:val="1440"/>
        </w:trPr>
        <w:tc>
          <w:tcPr>
            <w:tcW w:w="9576" w:type="dxa"/>
          </w:tcPr>
          <w:p w14:paraId="326CAAEA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F726F03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2419A34D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List (1) statistical analysis software you have used in the past and your proficiency level with each and (2) other programming experience.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73F871D1" w14:textId="77777777" w:rsidTr="000C5B7C">
        <w:trPr>
          <w:trHeight w:val="1440"/>
        </w:trPr>
        <w:tc>
          <w:tcPr>
            <w:tcW w:w="9576" w:type="dxa"/>
          </w:tcPr>
          <w:p w14:paraId="069A9951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336460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579E7DAE" w14:textId="1A7806D8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For applicants with backgrounds in fields other than </w:t>
      </w:r>
      <w:r w:rsidR="004D2FDA">
        <w:rPr>
          <w:rFonts w:ascii="Cambria" w:hAnsi="Cambria"/>
          <w:sz w:val="22"/>
          <w:szCs w:val="22"/>
        </w:rPr>
        <w:t xml:space="preserve">economics/finance, </w:t>
      </w:r>
      <w:r w:rsidRPr="001D02D4">
        <w:rPr>
          <w:rFonts w:ascii="Cambria" w:hAnsi="Cambria"/>
          <w:sz w:val="22"/>
          <w:szCs w:val="22"/>
        </w:rPr>
        <w:t>statistics, or mathematics, please describe your motivation in changing fields.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53D73754" w14:textId="77777777" w:rsidTr="000C5B7C">
        <w:trPr>
          <w:trHeight w:val="1440"/>
        </w:trPr>
        <w:tc>
          <w:tcPr>
            <w:tcW w:w="9576" w:type="dxa"/>
          </w:tcPr>
          <w:p w14:paraId="76486F00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7273C0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7BCF453E" w14:textId="77777777" w:rsidR="0040620A" w:rsidRPr="001D02D4" w:rsidRDefault="0040620A" w:rsidP="0040620A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Describe (1) any research you have conducted and any papers that</w:t>
      </w:r>
      <w:r w:rsidR="00A960BF" w:rsidRPr="001D02D4">
        <w:rPr>
          <w:rFonts w:ascii="Cambria" w:hAnsi="Cambria"/>
          <w:sz w:val="22"/>
          <w:szCs w:val="22"/>
        </w:rPr>
        <w:t xml:space="preserve"> have resulted from this effort</w:t>
      </w:r>
      <w:r w:rsidRPr="001D02D4">
        <w:rPr>
          <w:rFonts w:ascii="Cambria" w:hAnsi="Cambria"/>
          <w:sz w:val="22"/>
          <w:szCs w:val="22"/>
        </w:rPr>
        <w:t xml:space="preserve"> and (2) your current research interests, if any.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77AC9A16" w14:textId="77777777" w:rsidTr="000C5B7C">
        <w:trPr>
          <w:trHeight w:val="1440"/>
        </w:trPr>
        <w:tc>
          <w:tcPr>
            <w:tcW w:w="9576" w:type="dxa"/>
          </w:tcPr>
          <w:p w14:paraId="59A05A14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3A0429E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26286E5C" w14:textId="17A87083" w:rsidR="00A960BF" w:rsidRPr="001D02D4" w:rsidRDefault="00A960BF" w:rsidP="00A960B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Describe any work experience, internships, or research assistantships that have shaped your interest in </w:t>
      </w:r>
      <w:r w:rsidR="004D2FDA">
        <w:rPr>
          <w:rFonts w:ascii="Cambria" w:hAnsi="Cambria"/>
          <w:sz w:val="22"/>
          <w:szCs w:val="22"/>
        </w:rPr>
        <w:t>finance</w:t>
      </w:r>
      <w:r w:rsidRPr="001D02D4">
        <w:rPr>
          <w:rFonts w:ascii="Cambria" w:hAnsi="Cambria"/>
          <w:sz w:val="22"/>
          <w:szCs w:val="22"/>
        </w:rPr>
        <w:t xml:space="preserve"> or that will be of value to your study in this program.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433ED252" w14:textId="77777777" w:rsidTr="000C5B7C">
        <w:trPr>
          <w:trHeight w:val="1440"/>
        </w:trPr>
        <w:tc>
          <w:tcPr>
            <w:tcW w:w="9576" w:type="dxa"/>
          </w:tcPr>
          <w:p w14:paraId="781E736B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C1776C5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0B343B63" w14:textId="77777777" w:rsidR="0040620A" w:rsidRPr="001D02D4" w:rsidRDefault="00A960BF" w:rsidP="00A960B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>In which country do you hope/plan to work or pursue a Ph.D. immediately after completion the degree program?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6A59607B" w14:textId="77777777" w:rsidTr="000C5B7C">
        <w:trPr>
          <w:trHeight w:val="1440"/>
        </w:trPr>
        <w:tc>
          <w:tcPr>
            <w:tcW w:w="9576" w:type="dxa"/>
          </w:tcPr>
          <w:p w14:paraId="6DD6F3F1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1D73950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38BE5162" w14:textId="1DF8DC19" w:rsidR="00A960BF" w:rsidRPr="001D02D4" w:rsidRDefault="00A960BF" w:rsidP="00A960B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D02D4">
        <w:rPr>
          <w:rFonts w:ascii="Cambria" w:hAnsi="Cambria"/>
          <w:sz w:val="22"/>
          <w:szCs w:val="22"/>
        </w:rPr>
        <w:t xml:space="preserve">Describe your long-term career goals. What do you hope to be doing in 10 years? How will the master’s degree help you realize your objectives? 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360"/>
      </w:tblGrid>
      <w:tr w:rsidR="0040620A" w:rsidRPr="001D02D4" w14:paraId="0841FAA5" w14:textId="77777777" w:rsidTr="000C5B7C">
        <w:trPr>
          <w:trHeight w:val="1440"/>
        </w:trPr>
        <w:tc>
          <w:tcPr>
            <w:tcW w:w="9576" w:type="dxa"/>
          </w:tcPr>
          <w:p w14:paraId="7844F398" w14:textId="77777777" w:rsidR="0040620A" w:rsidRPr="001D02D4" w:rsidRDefault="0040620A" w:rsidP="000C5B7C">
            <w:pPr>
              <w:pStyle w:val="TableText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39391F" w14:textId="77777777" w:rsidR="0040620A" w:rsidRPr="001D02D4" w:rsidRDefault="0040620A" w:rsidP="0040620A">
      <w:pPr>
        <w:pStyle w:val="Heading1"/>
        <w:spacing w:before="0" w:after="0" w:line="240" w:lineRule="auto"/>
        <w:rPr>
          <w:rFonts w:ascii="Cambria" w:hAnsi="Cambria"/>
        </w:rPr>
      </w:pPr>
    </w:p>
    <w:p w14:paraId="084587B4" w14:textId="77777777" w:rsidR="00797A42" w:rsidRPr="001D02D4" w:rsidRDefault="00797A42" w:rsidP="00A960BF">
      <w:pPr>
        <w:pStyle w:val="Heading1"/>
        <w:spacing w:before="0" w:after="0" w:line="240" w:lineRule="auto"/>
        <w:rPr>
          <w:rFonts w:ascii="Cambria" w:hAnsi="Cambria"/>
        </w:rPr>
      </w:pPr>
    </w:p>
    <w:sectPr w:rsidR="00797A42" w:rsidRPr="001D02D4">
      <w:footerReference w:type="default" r:id="rId11"/>
      <w:footerReference w:type="first" r:id="rId12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8320" w14:textId="77777777" w:rsidR="00DA486B" w:rsidRDefault="00DA486B">
      <w:r>
        <w:separator/>
      </w:r>
    </w:p>
  </w:endnote>
  <w:endnote w:type="continuationSeparator" w:id="0">
    <w:p w14:paraId="39904F8F" w14:textId="77777777" w:rsidR="00DA486B" w:rsidRDefault="00D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C0DC" w14:textId="77777777" w:rsidR="000C5B7C" w:rsidRDefault="000C5B7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26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1F33" w14:textId="77777777" w:rsidR="000C5B7C" w:rsidRDefault="000C5B7C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BDE4" w14:textId="77777777" w:rsidR="00DA486B" w:rsidRDefault="00DA486B">
      <w:r>
        <w:separator/>
      </w:r>
    </w:p>
  </w:footnote>
  <w:footnote w:type="continuationSeparator" w:id="0">
    <w:p w14:paraId="320FE13A" w14:textId="77777777" w:rsidR="00DA486B" w:rsidRDefault="00DA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1C4"/>
    <w:multiLevelType w:val="hybridMultilevel"/>
    <w:tmpl w:val="73526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01C0E"/>
    <w:multiLevelType w:val="hybridMultilevel"/>
    <w:tmpl w:val="1B0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3DEE"/>
    <w:multiLevelType w:val="hybridMultilevel"/>
    <w:tmpl w:val="9A54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F5"/>
    <w:rsid w:val="000C5B7C"/>
    <w:rsid w:val="000F443F"/>
    <w:rsid w:val="000F7A0A"/>
    <w:rsid w:val="001D02D4"/>
    <w:rsid w:val="0027252F"/>
    <w:rsid w:val="002A0197"/>
    <w:rsid w:val="0040620A"/>
    <w:rsid w:val="00425C81"/>
    <w:rsid w:val="00432F9D"/>
    <w:rsid w:val="004D2FDA"/>
    <w:rsid w:val="00590058"/>
    <w:rsid w:val="00636DA2"/>
    <w:rsid w:val="00692676"/>
    <w:rsid w:val="006D41A8"/>
    <w:rsid w:val="007767F5"/>
    <w:rsid w:val="00797A42"/>
    <w:rsid w:val="009350E1"/>
    <w:rsid w:val="00A960BF"/>
    <w:rsid w:val="00B62BC1"/>
    <w:rsid w:val="00C0079D"/>
    <w:rsid w:val="00C20B57"/>
    <w:rsid w:val="00CA200D"/>
    <w:rsid w:val="00DA486B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9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Hyperlink">
    <w:name w:val="Hyperlink"/>
    <w:rsid w:val="00776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7F5"/>
    <w:pPr>
      <w:ind w:left="720"/>
      <w:contextualSpacing/>
    </w:pPr>
  </w:style>
  <w:style w:type="paragraph" w:styleId="NoSpacing">
    <w:name w:val="No Spacing"/>
    <w:uiPriority w:val="1"/>
    <w:rsid w:val="0040620A"/>
    <w:pPr>
      <w:spacing w:after="0" w:line="240" w:lineRule="auto"/>
    </w:pPr>
    <w:rPr>
      <w:rFonts w:eastAsiaTheme="minorEastAsia"/>
      <w:color w:val="auto"/>
      <w:kern w:val="2"/>
      <w:sz w:val="22"/>
      <w:szCs w:val="22"/>
      <w:lang w:eastAsia="ja-JP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1D02D4"/>
    <w:rPr>
      <w:i/>
      <w:iCs/>
      <w:color w:val="404040" w:themeColor="text1" w:themeTint="BF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F9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F9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32F9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32F9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18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1F4E79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1F4E79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Hyperlink">
    <w:name w:val="Hyperlink"/>
    <w:rsid w:val="00776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7F5"/>
    <w:pPr>
      <w:ind w:left="720"/>
      <w:contextualSpacing/>
    </w:pPr>
  </w:style>
  <w:style w:type="paragraph" w:styleId="NoSpacing">
    <w:name w:val="No Spacing"/>
    <w:uiPriority w:val="1"/>
    <w:rsid w:val="0040620A"/>
    <w:pPr>
      <w:spacing w:after="0" w:line="240" w:lineRule="auto"/>
    </w:pPr>
    <w:rPr>
      <w:rFonts w:eastAsiaTheme="minorEastAsia"/>
      <w:color w:val="auto"/>
      <w:kern w:val="2"/>
      <w:sz w:val="22"/>
      <w:szCs w:val="22"/>
      <w:lang w:eastAsia="ja-JP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1D02D4"/>
    <w:rPr>
      <w:i/>
      <w:iCs/>
      <w:color w:val="404040" w:themeColor="text1" w:themeTint="BF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F9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F9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32F9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32F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grad-admissions@duk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405\AppData\Roaming\Microsoft\Templates\Field%20Trip%20Permission%20Form%20(Junior%20-%20Senior%20Hig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\Users\ms405\AppData\Roaming\Microsoft\Templates\Field Trip Permission Form (Junior - Senior High).dotx</Template>
  <TotalTime>46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ms405</dc:creator>
  <cp:keywords/>
  <cp:lastModifiedBy>sct20 Tung</cp:lastModifiedBy>
  <cp:revision>6</cp:revision>
  <dcterms:created xsi:type="dcterms:W3CDTF">2016-09-14T12:16:00Z</dcterms:created>
  <dcterms:modified xsi:type="dcterms:W3CDTF">2016-09-16T13:21:00Z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